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A922" w14:textId="77777777" w:rsidR="004F148F" w:rsidRDefault="004F148F" w:rsidP="004F148F">
      <w:pPr>
        <w:jc w:val="right"/>
        <w:rPr>
          <w:b/>
          <w:sz w:val="18"/>
        </w:rPr>
      </w:pPr>
      <w:r w:rsidRPr="004F148F">
        <w:rPr>
          <w:rFonts w:hint="eastAsia"/>
          <w:b/>
          <w:sz w:val="18"/>
        </w:rPr>
        <w:t>受付番号</w:t>
      </w:r>
      <w:r>
        <w:rPr>
          <w:rFonts w:hint="eastAsia"/>
          <w:b/>
          <w:sz w:val="18"/>
        </w:rPr>
        <w:t>＿＿＿</w:t>
      </w:r>
      <w:r w:rsidRPr="004F148F">
        <w:rPr>
          <w:rFonts w:hint="eastAsia"/>
          <w:b/>
          <w:sz w:val="18"/>
        </w:rPr>
        <w:t>（事務局で記入）</w:t>
      </w:r>
    </w:p>
    <w:p w14:paraId="08E432EE" w14:textId="77777777" w:rsidR="004F148F" w:rsidRPr="004F148F" w:rsidRDefault="004F148F" w:rsidP="004F148F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>日本ウマ科学会事務局</w:t>
      </w:r>
    </w:p>
    <w:p w14:paraId="35828312" w14:textId="77777777" w:rsidR="004F148F" w:rsidRDefault="004F148F" w:rsidP="004F148F">
      <w:pPr>
        <w:jc w:val="center"/>
        <w:rPr>
          <w:b/>
          <w:sz w:val="28"/>
        </w:rPr>
      </w:pPr>
    </w:p>
    <w:p w14:paraId="6AEB07C4" w14:textId="77777777" w:rsidR="00685840" w:rsidRPr="004F148F" w:rsidRDefault="004F148F" w:rsidP="004F14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「優</w:t>
      </w:r>
      <w:r w:rsidR="00685840" w:rsidRPr="004F148F">
        <w:rPr>
          <w:rFonts w:hint="eastAsia"/>
          <w:b/>
          <w:sz w:val="28"/>
        </w:rPr>
        <w:t>秀発表賞</w:t>
      </w:r>
      <w:r>
        <w:rPr>
          <w:rFonts w:hint="eastAsia"/>
          <w:b/>
          <w:sz w:val="28"/>
        </w:rPr>
        <w:t>」</w:t>
      </w:r>
      <w:r w:rsidR="00685840" w:rsidRPr="004F148F">
        <w:rPr>
          <w:rFonts w:hint="eastAsia"/>
          <w:b/>
          <w:sz w:val="28"/>
        </w:rPr>
        <w:t>へ</w:t>
      </w:r>
      <w:r>
        <w:rPr>
          <w:rFonts w:hint="eastAsia"/>
          <w:b/>
          <w:sz w:val="28"/>
        </w:rPr>
        <w:t>のエントリー用紙</w:t>
      </w:r>
    </w:p>
    <w:p w14:paraId="5595D19A" w14:textId="77777777" w:rsidR="00685840" w:rsidRDefault="00685840"/>
    <w:p w14:paraId="6F96F442" w14:textId="77777777" w:rsidR="00685840" w:rsidRDefault="00685840"/>
    <w:p w14:paraId="0D2576B9" w14:textId="268C244C" w:rsidR="00685840" w:rsidRDefault="00D56B6F">
      <w:r>
        <w:rPr>
          <w:rFonts w:hint="eastAsia"/>
        </w:rPr>
        <w:t xml:space="preserve">　一般講演</w:t>
      </w:r>
      <w:r w:rsidR="007817B6">
        <w:rPr>
          <w:rFonts w:hint="eastAsia"/>
        </w:rPr>
        <w:t>の「優秀発表賞」部門へのエントリーを希望する方は、下記</w:t>
      </w:r>
      <w:r w:rsidR="00685840">
        <w:rPr>
          <w:rFonts w:hint="eastAsia"/>
        </w:rPr>
        <w:t>の項目について</w:t>
      </w:r>
      <w:r w:rsidR="007817B6">
        <w:rPr>
          <w:rFonts w:hint="eastAsia"/>
        </w:rPr>
        <w:t>記入のうえ</w:t>
      </w:r>
      <w:r w:rsidR="00685840">
        <w:rPr>
          <w:rFonts w:hint="eastAsia"/>
        </w:rPr>
        <w:t>、</w:t>
      </w:r>
      <w:r>
        <w:rPr>
          <w:rFonts w:hint="eastAsia"/>
          <w:u w:val="single"/>
        </w:rPr>
        <w:t>講演</w:t>
      </w:r>
      <w:r w:rsidR="00685840" w:rsidRPr="00685840">
        <w:rPr>
          <w:rFonts w:hint="eastAsia"/>
          <w:u w:val="single"/>
        </w:rPr>
        <w:t>要旨と一緒に</w:t>
      </w:r>
      <w:r w:rsidR="00C93C6A">
        <w:rPr>
          <w:rFonts w:hint="eastAsia"/>
          <w:u w:val="single"/>
        </w:rPr>
        <w:t>メールで</w:t>
      </w:r>
      <w:r w:rsidR="00685840" w:rsidRPr="00685840">
        <w:rPr>
          <w:rFonts w:hint="eastAsia"/>
          <w:u w:val="single"/>
        </w:rPr>
        <w:t>提出してください。</w:t>
      </w:r>
    </w:p>
    <w:p w14:paraId="754DBA84" w14:textId="79C897F4" w:rsidR="00C93C6A" w:rsidRDefault="007817B6">
      <w:r>
        <w:rPr>
          <w:rFonts w:hint="eastAsia"/>
        </w:rPr>
        <w:t xml:space="preserve">　</w:t>
      </w:r>
      <w:r w:rsidR="00C93C6A">
        <w:rPr>
          <w:rFonts w:hint="eastAsia"/>
        </w:rPr>
        <w:t>講演内容は、学術集会</w:t>
      </w:r>
      <w:r w:rsidR="00EA2B35">
        <w:rPr>
          <w:rFonts w:hint="eastAsia"/>
        </w:rPr>
        <w:t>開催日</w:t>
      </w:r>
      <w:r w:rsidR="00C93C6A">
        <w:rPr>
          <w:rFonts w:hint="eastAsia"/>
        </w:rPr>
        <w:t>時点で</w:t>
      </w:r>
      <w:r w:rsidR="00762946">
        <w:rPr>
          <w:rFonts w:hint="eastAsia"/>
        </w:rPr>
        <w:t>、</w:t>
      </w:r>
      <w:r w:rsidR="00C93C6A">
        <w:rPr>
          <w:rFonts w:hint="eastAsia"/>
        </w:rPr>
        <w:t>学術雑誌、書籍等</w:t>
      </w:r>
      <w:r w:rsidR="00EA2B35">
        <w:rPr>
          <w:rFonts w:hint="eastAsia"/>
        </w:rPr>
        <w:t>で</w:t>
      </w:r>
      <w:r w:rsidR="00C93C6A">
        <w:rPr>
          <w:rFonts w:hint="eastAsia"/>
        </w:rPr>
        <w:t>未</w:t>
      </w:r>
      <w:r w:rsidR="00EA2B35">
        <w:rPr>
          <w:rFonts w:hint="eastAsia"/>
        </w:rPr>
        <w:t>公開</w:t>
      </w:r>
      <w:bookmarkStart w:id="0" w:name="_GoBack"/>
      <w:bookmarkEnd w:id="0"/>
      <w:r w:rsidR="00C93C6A">
        <w:rPr>
          <w:rFonts w:hint="eastAsia"/>
        </w:rPr>
        <w:t>であることとします（学位論文、研究報告書等を除く）。</w:t>
      </w:r>
    </w:p>
    <w:p w14:paraId="71485CAA" w14:textId="34564EE7" w:rsidR="00F042D3" w:rsidRPr="007817B6" w:rsidRDefault="007817B6" w:rsidP="00C93C6A">
      <w:pPr>
        <w:ind w:firstLineChars="100" w:firstLine="240"/>
      </w:pPr>
      <w:r>
        <w:rPr>
          <w:rFonts w:hint="eastAsia"/>
        </w:rPr>
        <w:t>なお、申込をされる方</w:t>
      </w:r>
      <w:r w:rsidR="00C93C6A">
        <w:rPr>
          <w:rFonts w:hint="eastAsia"/>
        </w:rPr>
        <w:t>（発表者）</w:t>
      </w:r>
      <w:r>
        <w:rPr>
          <w:rFonts w:hint="eastAsia"/>
        </w:rPr>
        <w:t>は、</w:t>
      </w:r>
      <w:r w:rsidR="00B74EF3" w:rsidRPr="00B74EF3">
        <w:rPr>
          <w:rFonts w:hint="eastAsia"/>
          <w:u w:val="single"/>
        </w:rPr>
        <w:t>20</w:t>
      </w:r>
      <w:r w:rsidR="00F95B64">
        <w:rPr>
          <w:rFonts w:hint="eastAsia"/>
          <w:u w:val="single"/>
        </w:rPr>
        <w:t>23</w:t>
      </w:r>
      <w:r w:rsidR="00B74EF3" w:rsidRPr="00B74EF3">
        <w:rPr>
          <w:rFonts w:hint="eastAsia"/>
          <w:u w:val="single"/>
        </w:rPr>
        <w:t>年</w:t>
      </w:r>
      <w:r w:rsidR="00D56B6F" w:rsidRPr="00B74EF3">
        <w:rPr>
          <w:rFonts w:hint="eastAsia"/>
          <w:u w:val="single"/>
        </w:rPr>
        <w:t>11</w:t>
      </w:r>
      <w:r w:rsidR="00685840" w:rsidRPr="007817B6">
        <w:rPr>
          <w:rFonts w:hint="eastAsia"/>
          <w:u w:val="single"/>
        </w:rPr>
        <w:t>月</w:t>
      </w:r>
      <w:r w:rsidR="00B74EF3">
        <w:rPr>
          <w:rFonts w:hint="eastAsia"/>
          <w:u w:val="single"/>
        </w:rPr>
        <w:t>2</w:t>
      </w:r>
      <w:r w:rsidR="00F95B64">
        <w:rPr>
          <w:rFonts w:hint="eastAsia"/>
          <w:u w:val="single"/>
        </w:rPr>
        <w:t>8</w:t>
      </w:r>
      <w:r w:rsidR="00685840" w:rsidRPr="007817B6">
        <w:rPr>
          <w:rFonts w:hint="eastAsia"/>
          <w:u w:val="single"/>
        </w:rPr>
        <w:t>日</w:t>
      </w:r>
      <w:r w:rsidRPr="007817B6">
        <w:rPr>
          <w:rFonts w:hint="eastAsia"/>
          <w:u w:val="single"/>
        </w:rPr>
        <w:t>（火）</w:t>
      </w:r>
      <w:r w:rsidR="00685840" w:rsidRPr="007817B6">
        <w:rPr>
          <w:rFonts w:hint="eastAsia"/>
          <w:u w:val="single"/>
        </w:rPr>
        <w:t>の</w:t>
      </w:r>
      <w:r w:rsidR="00D56B6F">
        <w:rPr>
          <w:rFonts w:hint="eastAsia"/>
          <w:u w:val="single"/>
        </w:rPr>
        <w:t>講演</w:t>
      </w:r>
      <w:r w:rsidRPr="00A864E8">
        <w:rPr>
          <w:rFonts w:hint="eastAsia"/>
          <w:u w:val="single"/>
        </w:rPr>
        <w:t>が</w:t>
      </w:r>
      <w:r w:rsidR="00685840" w:rsidRPr="00A864E8">
        <w:rPr>
          <w:rFonts w:hint="eastAsia"/>
          <w:u w:val="single"/>
        </w:rPr>
        <w:t>可能</w:t>
      </w:r>
      <w:r w:rsidR="00685840" w:rsidRPr="007817B6">
        <w:rPr>
          <w:rFonts w:hint="eastAsia"/>
        </w:rPr>
        <w:t>である</w:t>
      </w:r>
      <w:r w:rsidRPr="007817B6">
        <w:rPr>
          <w:rFonts w:hint="eastAsia"/>
        </w:rPr>
        <w:t>方とさせていただきますので、ご注意願います。</w:t>
      </w:r>
    </w:p>
    <w:p w14:paraId="0017CE36" w14:textId="77777777" w:rsidR="00F042D3" w:rsidRDefault="00F042D3">
      <w:pPr>
        <w:rPr>
          <w:u w:val="single"/>
        </w:rPr>
      </w:pPr>
    </w:p>
    <w:p w14:paraId="2C4EA930" w14:textId="77777777" w:rsidR="004F148F" w:rsidRPr="00AE3716" w:rsidRDefault="00F042D3" w:rsidP="00F042D3">
      <w:pPr>
        <w:rPr>
          <w:rFonts w:asciiTheme="minorEastAsia" w:hAnsiTheme="minorEastAsia"/>
          <w:sz w:val="20"/>
        </w:rPr>
      </w:pPr>
      <w:r w:rsidRPr="00AE3716">
        <w:rPr>
          <w:rFonts w:asciiTheme="minorEastAsia" w:hAnsiTheme="minorEastAsia" w:hint="eastAsia"/>
          <w:b/>
          <w:sz w:val="20"/>
        </w:rPr>
        <w:t>（発表者氏名）</w:t>
      </w:r>
      <w:r w:rsidR="004F148F" w:rsidRPr="00AE3716">
        <w:rPr>
          <w:rFonts w:asciiTheme="minorEastAsia" w:hAnsiTheme="minorEastAsia" w:hint="eastAsia"/>
          <w:sz w:val="20"/>
        </w:rPr>
        <w:t>＿</w:t>
      </w:r>
      <w:r w:rsidR="007817B6" w:rsidRPr="00AE3716">
        <w:rPr>
          <w:rFonts w:asciiTheme="minorEastAsia" w:hAnsiTheme="minorEastAsia" w:hint="eastAsia"/>
          <w:sz w:val="20"/>
        </w:rPr>
        <w:t>＿＿＿＿＿＿＿＿＿＿＿＿＿＿＿＿＿＿＿＿＿＿＿＿＿＿＿＿＿＿＿_</w:t>
      </w:r>
    </w:p>
    <w:p w14:paraId="60BD596C" w14:textId="77777777" w:rsidR="008715E5" w:rsidRPr="00AE3716" w:rsidRDefault="008715E5" w:rsidP="00F042D3">
      <w:pPr>
        <w:rPr>
          <w:rFonts w:asciiTheme="minorEastAsia" w:hAnsiTheme="minorEastAsia"/>
          <w:sz w:val="16"/>
        </w:rPr>
      </w:pPr>
    </w:p>
    <w:p w14:paraId="5B1C7A8B" w14:textId="77777777" w:rsidR="004F148F" w:rsidRPr="00AE3716" w:rsidRDefault="004F148F" w:rsidP="00F042D3">
      <w:pPr>
        <w:rPr>
          <w:rFonts w:asciiTheme="minorEastAsia" w:hAnsiTheme="minorEastAsia"/>
          <w:sz w:val="18"/>
        </w:rPr>
      </w:pPr>
      <w:r w:rsidRPr="00AE3716">
        <w:rPr>
          <w:rFonts w:asciiTheme="minorEastAsia" w:hAnsiTheme="minorEastAsia" w:hint="eastAsia"/>
          <w:b/>
          <w:sz w:val="20"/>
        </w:rPr>
        <w:t>（会員資格）</w:t>
      </w:r>
      <w:r w:rsidR="000C2A19" w:rsidRPr="00AE3716">
        <w:rPr>
          <w:rFonts w:asciiTheme="minorEastAsia" w:hAnsiTheme="minorEastAsia" w:hint="eastAsia"/>
        </w:rPr>
        <w:t xml:space="preserve">　</w:t>
      </w:r>
      <w:r w:rsidRPr="00AE3716">
        <w:rPr>
          <w:rFonts w:asciiTheme="minorEastAsia" w:hAnsiTheme="minorEastAsia" w:hint="eastAsia"/>
        </w:rPr>
        <w:t xml:space="preserve">　</w:t>
      </w:r>
      <w:r w:rsidRPr="00AE3716">
        <w:rPr>
          <w:rFonts w:asciiTheme="minorEastAsia" w:hAnsiTheme="minorEastAsia" w:hint="eastAsia"/>
          <w:b/>
        </w:rPr>
        <w:t xml:space="preserve">正会員　　入会手続中　　入会予定　　　</w:t>
      </w:r>
      <w:r w:rsidRPr="00AE3716">
        <w:rPr>
          <w:rFonts w:asciiTheme="minorEastAsia" w:hAnsiTheme="minorEastAsia" w:hint="eastAsia"/>
          <w:b/>
          <w:sz w:val="18"/>
        </w:rPr>
        <w:t>（該当するものに○）</w:t>
      </w:r>
    </w:p>
    <w:p w14:paraId="6E961F6E" w14:textId="77777777" w:rsidR="004F148F" w:rsidRDefault="004F148F" w:rsidP="00F042D3">
      <w:pPr>
        <w:rPr>
          <w:rFonts w:asciiTheme="minorEastAsia" w:hAnsiTheme="minorEastAsia"/>
        </w:rPr>
      </w:pPr>
    </w:p>
    <w:p w14:paraId="10409F3F" w14:textId="0046189D" w:rsidR="00AF1D3D" w:rsidRDefault="00AF1D3D" w:rsidP="00F042D3">
      <w:pPr>
        <w:rPr>
          <w:rFonts w:asciiTheme="minorEastAsia" w:hAnsiTheme="minorEastAsia"/>
        </w:rPr>
      </w:pPr>
      <w:r w:rsidRPr="00AF1D3D">
        <w:rPr>
          <w:rFonts w:asciiTheme="minorEastAsia" w:hAnsiTheme="minorEastAsia" w:hint="eastAsia"/>
          <w:b/>
          <w:sz w:val="20"/>
        </w:rPr>
        <w:t>（確認事項）</w:t>
      </w:r>
      <w:r w:rsidR="00C93C6A">
        <w:rPr>
          <w:rFonts w:asciiTheme="minorEastAsia" w:hAnsiTheme="minorEastAsia" w:hint="eastAsia"/>
          <w:b/>
        </w:rPr>
        <w:t>学術誌等</w:t>
      </w:r>
      <w:r w:rsidRPr="00C10B25">
        <w:rPr>
          <w:rFonts w:asciiTheme="minorEastAsia" w:hAnsiTheme="minorEastAsia" w:hint="eastAsia"/>
          <w:b/>
        </w:rPr>
        <w:t>で未発表の内容である</w:t>
      </w:r>
      <w:r w:rsidRPr="00C10B25">
        <w:rPr>
          <w:rFonts w:asciiTheme="minorEastAsia" w:hAnsiTheme="minorEastAsia"/>
          <w:b/>
        </w:rPr>
        <w:t xml:space="preserve"> (</w:t>
      </w:r>
      <w:r w:rsidRPr="00C10B25">
        <w:rPr>
          <w:rFonts w:asciiTheme="minorEastAsia" w:hAnsiTheme="minorEastAsia"/>
          <w:b/>
          <w:u w:val="single"/>
        </w:rPr>
        <w:t>YES</w:t>
      </w:r>
      <w:r w:rsidRPr="00C10B25">
        <w:rPr>
          <w:rFonts w:asciiTheme="minorEastAsia" w:hAnsiTheme="minorEastAsia"/>
          <w:b/>
        </w:rPr>
        <w:t xml:space="preserve">) </w:t>
      </w:r>
      <w:r w:rsidRPr="00AE3716">
        <w:rPr>
          <w:rFonts w:asciiTheme="minorEastAsia" w:hAnsiTheme="minorEastAsia" w:hint="eastAsia"/>
          <w:b/>
          <w:sz w:val="18"/>
        </w:rPr>
        <w:t>（○</w:t>
      </w:r>
      <w:r w:rsidR="00762946">
        <w:rPr>
          <w:rFonts w:asciiTheme="minorEastAsia" w:hAnsiTheme="minorEastAsia" w:hint="eastAsia"/>
          <w:b/>
          <w:sz w:val="18"/>
        </w:rPr>
        <w:t>をつけてください</w:t>
      </w:r>
      <w:r w:rsidRPr="00AE3716">
        <w:rPr>
          <w:rFonts w:asciiTheme="minorEastAsia" w:hAnsiTheme="minorEastAsia" w:hint="eastAsia"/>
          <w:b/>
          <w:sz w:val="18"/>
        </w:rPr>
        <w:t>）</w:t>
      </w:r>
    </w:p>
    <w:p w14:paraId="1A29F71A" w14:textId="77777777" w:rsidR="00AF1D3D" w:rsidRPr="00AE3716" w:rsidRDefault="00AF1D3D" w:rsidP="00F042D3">
      <w:pPr>
        <w:rPr>
          <w:rFonts w:asciiTheme="minorEastAsia" w:hAnsiTheme="minorEastAsia"/>
        </w:rPr>
      </w:pPr>
    </w:p>
    <w:p w14:paraId="56F9514C" w14:textId="77777777" w:rsidR="004F148F" w:rsidRPr="00AE3716" w:rsidRDefault="004F148F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（所属）</w:t>
      </w:r>
      <w:r w:rsidRPr="00AE3716">
        <w:rPr>
          <w:rFonts w:ascii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＿＿</w:t>
      </w:r>
    </w:p>
    <w:p w14:paraId="35B0BAEF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580032FF" w14:textId="77777777" w:rsidR="008715E5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（発表演題</w:t>
      </w:r>
      <w:r w:rsidRPr="00AE3716">
        <w:rPr>
          <w:rFonts w:asciiTheme="minorEastAsia" w:hAnsiTheme="minorEastAsia" w:hint="eastAsia"/>
          <w:b/>
        </w:rPr>
        <w:t>）</w:t>
      </w:r>
      <w:r w:rsidR="004F148F" w:rsidRPr="00AE3716">
        <w:rPr>
          <w:rFonts w:ascii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</w:t>
      </w:r>
    </w:p>
    <w:p w14:paraId="1AB1481E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E285475" w14:textId="77777777" w:rsidR="004F148F" w:rsidRPr="00AE3716" w:rsidRDefault="004F148F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（連絡先</w:t>
      </w:r>
      <w:r w:rsidR="00F042D3" w:rsidRPr="00AE3716">
        <w:rPr>
          <w:rFonts w:asciiTheme="minorEastAsia" w:hAnsiTheme="minorEastAsia" w:hint="eastAsia"/>
          <w:b/>
          <w:sz w:val="20"/>
        </w:rPr>
        <w:t>住所）</w:t>
      </w:r>
      <w:r w:rsidRPr="00AE3716">
        <w:rPr>
          <w:rFonts w:asciiTheme="minorEastAsia" w:hAnsiTheme="minorEastAsia" w:hint="eastAsia"/>
        </w:rPr>
        <w:t>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</w:t>
      </w:r>
    </w:p>
    <w:p w14:paraId="0C3CD0C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421B4E4" w14:textId="77777777" w:rsidR="007557B9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（電話）</w:t>
      </w:r>
      <w:r w:rsidR="007557B9" w:rsidRPr="00AE3716">
        <w:rPr>
          <w:rFonts w:asciiTheme="minorEastAsia" w:hAnsiTheme="minorEastAsia" w:hint="eastAsia"/>
        </w:rPr>
        <w:t>＿＿＿＿＿＿＿＿＿＿＿＿＿＿＿＿＿＿＿＿＿＿＿＿＿＿＿＿＿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___</w:t>
      </w:r>
    </w:p>
    <w:p w14:paraId="6C253F7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6C0040EB" w14:textId="77777777" w:rsidR="00F042D3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（E-mail アドレス）</w:t>
      </w:r>
      <w:r w:rsidR="007557B9" w:rsidRPr="00AE3716">
        <w:rPr>
          <w:rFonts w:asciiTheme="minorEastAsia" w:hAnsiTheme="minorEastAsia" w:hint="eastAsia"/>
        </w:rPr>
        <w:t>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____</w:t>
      </w:r>
    </w:p>
    <w:p w14:paraId="60C77A45" w14:textId="77777777" w:rsidR="00685840" w:rsidRPr="00AE3716" w:rsidRDefault="00685840">
      <w:pPr>
        <w:rPr>
          <w:rFonts w:asciiTheme="minorEastAsia" w:hAnsiTheme="minorEastAsia"/>
        </w:rPr>
      </w:pPr>
    </w:p>
    <w:sectPr w:rsidR="00685840" w:rsidRPr="00AE3716" w:rsidSect="0068584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0"/>
    <w:rsid w:val="00065D42"/>
    <w:rsid w:val="000C2A19"/>
    <w:rsid w:val="001A22A9"/>
    <w:rsid w:val="002627EC"/>
    <w:rsid w:val="002D2E33"/>
    <w:rsid w:val="00355260"/>
    <w:rsid w:val="004579EC"/>
    <w:rsid w:val="004F148F"/>
    <w:rsid w:val="00685840"/>
    <w:rsid w:val="006F1D8D"/>
    <w:rsid w:val="007557B9"/>
    <w:rsid w:val="00762946"/>
    <w:rsid w:val="007817B6"/>
    <w:rsid w:val="007A6AA6"/>
    <w:rsid w:val="008715E5"/>
    <w:rsid w:val="00A1233D"/>
    <w:rsid w:val="00A864E8"/>
    <w:rsid w:val="00AE3716"/>
    <w:rsid w:val="00AF1D3D"/>
    <w:rsid w:val="00B74EF3"/>
    <w:rsid w:val="00BC649D"/>
    <w:rsid w:val="00BD5AC6"/>
    <w:rsid w:val="00C10B25"/>
    <w:rsid w:val="00C93C6A"/>
    <w:rsid w:val="00D56B6F"/>
    <w:rsid w:val="00DF5B49"/>
    <w:rsid w:val="00EA2B35"/>
    <w:rsid w:val="00F042D3"/>
    <w:rsid w:val="00F06536"/>
    <w:rsid w:val="00F13676"/>
    <w:rsid w:val="00F95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FBA3A"/>
  <w15:docId w15:val="{9F72C15E-0B58-4BFD-B8A9-B79EBA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4B966944.dotm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JRA総研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石田信繁</dc:creator>
  <cp:keywords/>
  <cp:lastModifiedBy>Takashi_Kondo</cp:lastModifiedBy>
  <cp:revision>4</cp:revision>
  <cp:lastPrinted>2015-04-28T05:10:00Z</cp:lastPrinted>
  <dcterms:created xsi:type="dcterms:W3CDTF">2023-08-18T02:28:00Z</dcterms:created>
  <dcterms:modified xsi:type="dcterms:W3CDTF">2023-08-18T04:14:00Z</dcterms:modified>
</cp:coreProperties>
</file>